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A1" w:rsidRPr="00E738AC" w:rsidRDefault="004027A1" w:rsidP="00E738AC">
      <w:pPr>
        <w:overflowPunct/>
        <w:autoSpaceDE/>
        <w:autoSpaceDN/>
        <w:adjustRightInd/>
        <w:jc w:val="right"/>
        <w:rPr>
          <w:bCs/>
          <w:sz w:val="72"/>
        </w:rPr>
      </w:pPr>
      <w:r w:rsidRPr="00E738AC">
        <w:rPr>
          <w:bCs/>
          <w:sz w:val="72"/>
        </w:rPr>
        <w:t xml:space="preserve">    </w:t>
      </w:r>
      <w:r>
        <w:rPr>
          <w:bCs/>
          <w:sz w:val="72"/>
          <w:bdr w:val="single" w:sz="4" w:space="0" w:color="auto"/>
        </w:rPr>
        <w:t>Ú</w:t>
      </w:r>
      <w:r w:rsidRPr="00E738AC">
        <w:rPr>
          <w:bCs/>
          <w:sz w:val="72"/>
          <w:bdr w:val="single" w:sz="4" w:space="0" w:color="auto"/>
        </w:rPr>
        <w:t>D</w:t>
      </w:r>
    </w:p>
    <w:p w:rsidR="004027A1" w:rsidRPr="00E738AC" w:rsidRDefault="004027A1" w:rsidP="00E738AC">
      <w:pPr>
        <w:overflowPunct/>
        <w:autoSpaceDE/>
        <w:autoSpaceDN/>
        <w:adjustRightInd/>
        <w:jc w:val="center"/>
        <w:rPr>
          <w:b w:val="0"/>
          <w:sz w:val="28"/>
        </w:rPr>
      </w:pPr>
      <w:r w:rsidRPr="00E738AC">
        <w:rPr>
          <w:b w:val="0"/>
          <w:sz w:val="28"/>
        </w:rPr>
        <w:t>Javaslat a</w:t>
      </w:r>
      <w:r>
        <w:rPr>
          <w:b w:val="0"/>
          <w:sz w:val="28"/>
        </w:rPr>
        <w:t>z Újpestért Díj</w:t>
      </w:r>
      <w:r w:rsidRPr="00E738AC">
        <w:rPr>
          <w:b w:val="0"/>
          <w:sz w:val="28"/>
        </w:rPr>
        <w:t xml:space="preserve"> adományozásához</w:t>
      </w:r>
    </w:p>
    <w:p w:rsidR="004027A1" w:rsidRPr="00E738AC" w:rsidRDefault="004027A1" w:rsidP="00E738AC">
      <w:pPr>
        <w:overflowPunct/>
        <w:autoSpaceDE/>
        <w:autoSpaceDN/>
        <w:adjustRightInd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Beadási határidő: 2016</w:t>
      </w:r>
      <w:r w:rsidRPr="00E738AC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április 30</w:t>
      </w:r>
      <w:r w:rsidRPr="00E738AC">
        <w:rPr>
          <w:i/>
          <w:sz w:val="28"/>
          <w:szCs w:val="28"/>
        </w:rPr>
        <w:t>.</w:t>
      </w:r>
    </w:p>
    <w:p w:rsidR="004027A1" w:rsidRPr="00E738AC" w:rsidRDefault="004027A1" w:rsidP="00E738AC">
      <w:pPr>
        <w:overflowPunct/>
        <w:autoSpaceDE/>
        <w:autoSpaceDN/>
        <w:adjustRightInd/>
        <w:jc w:val="center"/>
        <w:rPr>
          <w:i/>
          <w:sz w:val="28"/>
        </w:rPr>
      </w:pP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>
        <w:rPr>
          <w:sz w:val="28"/>
          <w:u w:val="single"/>
        </w:rPr>
        <w:t>A felterjesztett  személy</w:t>
      </w:r>
      <w:r w:rsidRPr="00E738AC">
        <w:rPr>
          <w:sz w:val="28"/>
          <w:u w:val="single"/>
        </w:rPr>
        <w:t xml:space="preserve"> adatai:</w:t>
      </w: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név:…......................................................................................................................</w:t>
      </w: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anyja neve:…...........................................................................................................</w:t>
      </w: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 xml:space="preserve">születési hely, </w:t>
      </w:r>
      <w:r>
        <w:rPr>
          <w:b w:val="0"/>
          <w:sz w:val="28"/>
        </w:rPr>
        <w:t>i</w:t>
      </w:r>
      <w:r w:rsidRPr="00E738AC">
        <w:rPr>
          <w:b w:val="0"/>
          <w:sz w:val="28"/>
        </w:rPr>
        <w:t>dő:…...............................................................................................</w:t>
      </w: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lakcím:….................................................................................................................</w:t>
      </w: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tevékenységének megnevezése:…………………………………………………..</w:t>
      </w: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jelenlegi munkaköre:……………………………………………………………...</w:t>
      </w: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felterjesztő adatai:</w:t>
      </w: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név:…......................................................................................................................</w:t>
      </w: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cím:…......................................................................................................................</w:t>
      </w: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4027A1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telefonszám:……………………………………………………………………....</w:t>
      </w:r>
    </w:p>
    <w:p w:rsidR="004027A1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4027A1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4027A1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javaslat indokai, az elismerés alapjául szolgáló érdemek ismertetése:</w:t>
      </w: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7A1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7A1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4027A1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4027A1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4027A1" w:rsidRPr="00E738AC" w:rsidRDefault="004027A1" w:rsidP="00E738AC">
      <w:pPr>
        <w:overflowPunct/>
        <w:autoSpaceDE/>
        <w:autoSpaceDN/>
        <w:adjustRightInd/>
        <w:rPr>
          <w:sz w:val="28"/>
          <w:u w:val="single"/>
        </w:rPr>
      </w:pPr>
      <w:r w:rsidRPr="00E738AC">
        <w:rPr>
          <w:sz w:val="28"/>
          <w:u w:val="single"/>
        </w:rPr>
        <w:t>A felterjesztett személy életútjának</w:t>
      </w:r>
      <w:r>
        <w:rPr>
          <w:sz w:val="28"/>
          <w:u w:val="single"/>
        </w:rPr>
        <w:t xml:space="preserve">, tevékenységének </w:t>
      </w:r>
      <w:r w:rsidRPr="00E738AC">
        <w:rPr>
          <w:sz w:val="28"/>
          <w:u w:val="single"/>
        </w:rPr>
        <w:t>bemutatása:</w:t>
      </w:r>
    </w:p>
    <w:p w:rsidR="004027A1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4027A1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7A1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7A1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4027A1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>
        <w:rPr>
          <w:b w:val="0"/>
          <w:sz w:val="28"/>
        </w:rPr>
        <w:t>Újpest, 2016</w:t>
      </w:r>
      <w:bookmarkStart w:id="0" w:name="_GoBack"/>
      <w:bookmarkEnd w:id="0"/>
      <w:r w:rsidRPr="00E738AC">
        <w:rPr>
          <w:b w:val="0"/>
          <w:sz w:val="28"/>
        </w:rPr>
        <w:t>………………………</w:t>
      </w: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4027A1" w:rsidRPr="00E738AC" w:rsidRDefault="004027A1" w:rsidP="0008349D">
      <w:pPr>
        <w:overflowPunct/>
        <w:autoSpaceDE/>
        <w:autoSpaceDN/>
        <w:adjustRightInd/>
        <w:jc w:val="right"/>
        <w:rPr>
          <w:b w:val="0"/>
          <w:sz w:val="28"/>
        </w:rPr>
      </w:pP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  <w:t>..................................................................</w:t>
      </w:r>
    </w:p>
    <w:p w:rsidR="004027A1" w:rsidRPr="00E738AC" w:rsidRDefault="004027A1" w:rsidP="0008349D">
      <w:pPr>
        <w:overflowPunct/>
        <w:autoSpaceDE/>
        <w:autoSpaceDN/>
        <w:adjustRightInd/>
        <w:jc w:val="right"/>
        <w:rPr>
          <w:b w:val="0"/>
          <w:sz w:val="28"/>
        </w:rPr>
      </w:pP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  <w:t xml:space="preserve">             </w:t>
      </w:r>
      <w:r w:rsidRPr="00E738AC">
        <w:rPr>
          <w:b w:val="0"/>
          <w:sz w:val="28"/>
        </w:rPr>
        <w:tab/>
        <w:t>Javaslattevő aláírása</w:t>
      </w:r>
    </w:p>
    <w:p w:rsidR="004027A1" w:rsidRPr="00E738AC" w:rsidRDefault="004027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4027A1" w:rsidRPr="00E738AC" w:rsidRDefault="004027A1" w:rsidP="00E738AC">
      <w:pPr>
        <w:overflowPunct/>
        <w:autoSpaceDE/>
        <w:autoSpaceDN/>
        <w:adjustRightInd/>
        <w:ind w:left="2832" w:firstLine="708"/>
        <w:jc w:val="center"/>
        <w:rPr>
          <w:b w:val="0"/>
          <w:sz w:val="28"/>
        </w:rPr>
      </w:pPr>
    </w:p>
    <w:p w:rsidR="004027A1" w:rsidRPr="00E738AC" w:rsidRDefault="004027A1" w:rsidP="00E738AC">
      <w:pPr>
        <w:overflowPunct/>
        <w:autoSpaceDE/>
        <w:autoSpaceDN/>
        <w:adjustRightInd/>
        <w:ind w:left="2832" w:firstLine="708"/>
        <w:jc w:val="center"/>
        <w:rPr>
          <w:b w:val="0"/>
          <w:sz w:val="28"/>
        </w:rPr>
      </w:pPr>
    </w:p>
    <w:p w:rsidR="004027A1" w:rsidRPr="00E738AC" w:rsidRDefault="004027A1" w:rsidP="0008349D">
      <w:pPr>
        <w:overflowPunct/>
        <w:autoSpaceDE/>
        <w:autoSpaceDN/>
        <w:adjustRightInd/>
        <w:ind w:left="2832" w:firstLine="708"/>
      </w:pPr>
      <w:r>
        <w:rPr>
          <w:b w:val="0"/>
          <w:sz w:val="28"/>
        </w:rPr>
        <w:t xml:space="preserve">     </w:t>
      </w:r>
      <w:r w:rsidRPr="00E738AC">
        <w:rPr>
          <w:b w:val="0"/>
          <w:sz w:val="28"/>
        </w:rPr>
        <w:t>Ph.</w:t>
      </w:r>
    </w:p>
    <w:p w:rsidR="004027A1" w:rsidRPr="00EA1264" w:rsidRDefault="004027A1" w:rsidP="00A46825">
      <w:pPr>
        <w:rPr>
          <w:b w:val="0"/>
          <w:szCs w:val="24"/>
        </w:rPr>
      </w:pPr>
    </w:p>
    <w:sectPr w:rsidR="004027A1" w:rsidRPr="00EA1264" w:rsidSect="0071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16E"/>
    <w:multiLevelType w:val="hybridMultilevel"/>
    <w:tmpl w:val="33443A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B1298"/>
    <w:multiLevelType w:val="hybridMultilevel"/>
    <w:tmpl w:val="F1423C0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A4A2C83"/>
    <w:multiLevelType w:val="hybridMultilevel"/>
    <w:tmpl w:val="F962D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9195F"/>
    <w:multiLevelType w:val="hybridMultilevel"/>
    <w:tmpl w:val="0F465A8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909"/>
    <w:rsid w:val="0008349D"/>
    <w:rsid w:val="00100699"/>
    <w:rsid w:val="00196335"/>
    <w:rsid w:val="002D1B6E"/>
    <w:rsid w:val="00345169"/>
    <w:rsid w:val="003924A2"/>
    <w:rsid w:val="004027A1"/>
    <w:rsid w:val="004E616D"/>
    <w:rsid w:val="005F620A"/>
    <w:rsid w:val="00631A72"/>
    <w:rsid w:val="00711589"/>
    <w:rsid w:val="007142C3"/>
    <w:rsid w:val="00747F7D"/>
    <w:rsid w:val="008654B8"/>
    <w:rsid w:val="00A46825"/>
    <w:rsid w:val="00B675C6"/>
    <w:rsid w:val="00BE164C"/>
    <w:rsid w:val="00CA502D"/>
    <w:rsid w:val="00CE0909"/>
    <w:rsid w:val="00D4608E"/>
    <w:rsid w:val="00E051BF"/>
    <w:rsid w:val="00E07E65"/>
    <w:rsid w:val="00E571B3"/>
    <w:rsid w:val="00E738AC"/>
    <w:rsid w:val="00EA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09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468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2">
    <w:name w:val="Body Text 2"/>
    <w:basedOn w:val="Default"/>
    <w:next w:val="Default"/>
    <w:link w:val="BodyText2Char"/>
    <w:uiPriority w:val="99"/>
    <w:rsid w:val="00A46825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46825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BE16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164C"/>
    <w:rPr>
      <w:rFonts w:ascii="Times New Roman" w:hAnsi="Times New Roman" w:cs="Times New Roman"/>
      <w:b/>
      <w:sz w:val="20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E05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1312</Words>
  <Characters>9055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ÚD</dc:title>
  <dc:subject/>
  <dc:creator>Benedikti Ágnes</dc:creator>
  <cp:keywords/>
  <dc:description/>
  <cp:lastModifiedBy>webadmin</cp:lastModifiedBy>
  <cp:revision>2</cp:revision>
  <cp:lastPrinted>2014-04-09T08:58:00Z</cp:lastPrinted>
  <dcterms:created xsi:type="dcterms:W3CDTF">2016-03-29T12:56:00Z</dcterms:created>
  <dcterms:modified xsi:type="dcterms:W3CDTF">2016-03-29T12:56:00Z</dcterms:modified>
</cp:coreProperties>
</file>