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D6" w:rsidRDefault="007664D6" w:rsidP="00A46825">
      <w:pPr>
        <w:rPr>
          <w:b w:val="0"/>
          <w:szCs w:val="24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right"/>
        <w:rPr>
          <w:bCs/>
          <w:sz w:val="72"/>
        </w:rPr>
      </w:pPr>
      <w:r w:rsidRPr="00E738AC">
        <w:rPr>
          <w:bCs/>
          <w:sz w:val="72"/>
        </w:rPr>
        <w:t xml:space="preserve">   </w:t>
      </w:r>
      <w:r>
        <w:rPr>
          <w:bCs/>
          <w:sz w:val="72"/>
          <w:bdr w:val="single" w:sz="4" w:space="0" w:color="auto"/>
        </w:rPr>
        <w:t>ÚO</w:t>
      </w:r>
    </w:p>
    <w:p w:rsidR="007664D6" w:rsidRPr="00E738AC" w:rsidRDefault="007664D6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>
        <w:rPr>
          <w:b w:val="0"/>
          <w:sz w:val="28"/>
        </w:rPr>
        <w:t>z Újpest Önkormányzatának Elismerő Oklevele</w:t>
      </w:r>
      <w:r w:rsidRPr="00E738AC">
        <w:rPr>
          <w:b w:val="0"/>
          <w:sz w:val="28"/>
        </w:rPr>
        <w:t xml:space="preserve"> adományozásához</w:t>
      </w:r>
    </w:p>
    <w:p w:rsidR="007664D6" w:rsidRPr="00E738AC" w:rsidRDefault="007664D6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2016</w:t>
      </w:r>
      <w:r w:rsidRPr="00E738A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április 30</w:t>
      </w:r>
      <w:r w:rsidRPr="00E738AC">
        <w:rPr>
          <w:i/>
          <w:sz w:val="28"/>
          <w:szCs w:val="28"/>
        </w:rPr>
        <w:t>.</w:t>
      </w:r>
    </w:p>
    <w:p w:rsidR="007664D6" w:rsidRPr="00E738AC" w:rsidRDefault="007664D6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felterjesztett  személy adatai: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név:…......................................................................................................................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anyja neve:…...........................................................................................................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születési hely, </w:t>
      </w:r>
      <w:r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lakcím:….................................................................................................................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tevékenységének megnevezése:…………………………………………………..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jelenlegi munkaköre:……………………………………………………………...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770AAE">
        <w:rPr>
          <w:sz w:val="28"/>
          <w:u w:val="single"/>
        </w:rPr>
        <w:t>Intézmény vagy egyéb szervezet felterjesztése esetén:</w:t>
      </w: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>név:…......................................................................................................................</w:t>
      </w: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>székhely/telephely:..................................................................................................</w:t>
      </w: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>levelezési cím:…………………………………………………………………….</w:t>
      </w: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770AAE" w:rsidRDefault="007664D6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>tevékenység megnevezése….……………………………………………………..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név:…......................................................................................................................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cím:…......................................................................................................................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telefonszám:……………………………………………………………………....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>
        <w:rPr>
          <w:sz w:val="28"/>
          <w:u w:val="single"/>
        </w:rPr>
        <w:t xml:space="preserve"> (szervezet tevékenységének) </w:t>
      </w:r>
      <w:r w:rsidRPr="00E738AC">
        <w:rPr>
          <w:sz w:val="28"/>
          <w:u w:val="single"/>
        </w:rPr>
        <w:t>bemutatása: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4D6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2016</w:t>
      </w:r>
      <w:r w:rsidRPr="00E738AC">
        <w:rPr>
          <w:b w:val="0"/>
          <w:sz w:val="28"/>
        </w:rPr>
        <w:t>………………………</w:t>
      </w: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7664D6" w:rsidRPr="00E738AC" w:rsidRDefault="007664D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E738AC">
        <w:rPr>
          <w:b w:val="0"/>
          <w:sz w:val="28"/>
        </w:rPr>
        <w:t>..................................................................</w:t>
      </w:r>
    </w:p>
    <w:p w:rsidR="007664D6" w:rsidRPr="00E738AC" w:rsidRDefault="007664D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7664D6" w:rsidRPr="00E738AC" w:rsidRDefault="007664D6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ab/>
        <w:t>Javaslattevő aláírás</w:t>
      </w:r>
    </w:p>
    <w:p w:rsidR="007664D6" w:rsidRPr="00EA1264" w:rsidRDefault="007664D6" w:rsidP="00770AAE">
      <w:pPr>
        <w:overflowPunct/>
        <w:autoSpaceDE/>
        <w:autoSpaceDN/>
        <w:adjustRightInd/>
        <w:ind w:left="2832" w:firstLine="708"/>
        <w:rPr>
          <w:b w:val="0"/>
          <w:szCs w:val="24"/>
        </w:rPr>
      </w:pPr>
      <w:r>
        <w:rPr>
          <w:b w:val="0"/>
          <w:sz w:val="28"/>
        </w:rPr>
        <w:t xml:space="preserve"> </w:t>
      </w:r>
      <w:r w:rsidRPr="00E738AC">
        <w:rPr>
          <w:b w:val="0"/>
          <w:sz w:val="28"/>
        </w:rPr>
        <w:t>Ph.</w:t>
      </w:r>
    </w:p>
    <w:sectPr w:rsidR="007664D6" w:rsidRPr="00EA1264" w:rsidSect="0056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09"/>
    <w:rsid w:val="00044981"/>
    <w:rsid w:val="0008349D"/>
    <w:rsid w:val="00184846"/>
    <w:rsid w:val="002022D2"/>
    <w:rsid w:val="002A4414"/>
    <w:rsid w:val="003241F1"/>
    <w:rsid w:val="00345169"/>
    <w:rsid w:val="003E42E9"/>
    <w:rsid w:val="00494247"/>
    <w:rsid w:val="004E391C"/>
    <w:rsid w:val="00561544"/>
    <w:rsid w:val="00613B2D"/>
    <w:rsid w:val="006F3CA6"/>
    <w:rsid w:val="00721715"/>
    <w:rsid w:val="00747F7D"/>
    <w:rsid w:val="007664D6"/>
    <w:rsid w:val="00770AAE"/>
    <w:rsid w:val="007E32AF"/>
    <w:rsid w:val="008D2282"/>
    <w:rsid w:val="009058AF"/>
    <w:rsid w:val="009B111B"/>
    <w:rsid w:val="00A46825"/>
    <w:rsid w:val="00AE6F98"/>
    <w:rsid w:val="00BE164C"/>
    <w:rsid w:val="00C05090"/>
    <w:rsid w:val="00C32AA5"/>
    <w:rsid w:val="00CB3072"/>
    <w:rsid w:val="00CE0909"/>
    <w:rsid w:val="00D07593"/>
    <w:rsid w:val="00D4608E"/>
    <w:rsid w:val="00D54ADE"/>
    <w:rsid w:val="00D9635B"/>
    <w:rsid w:val="00E07E65"/>
    <w:rsid w:val="00E738AC"/>
    <w:rsid w:val="00EA1264"/>
    <w:rsid w:val="00F12F9E"/>
    <w:rsid w:val="00F9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09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6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Default"/>
    <w:next w:val="Default"/>
    <w:link w:val="BodyText2Char"/>
    <w:uiPriority w:val="99"/>
    <w:rsid w:val="00A46825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682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E1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64C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6F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1364</Words>
  <Characters>9418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ÚO</dc:title>
  <dc:subject/>
  <dc:creator>Benedikti Ágnes</dc:creator>
  <cp:keywords/>
  <dc:description/>
  <cp:lastModifiedBy>webadmin</cp:lastModifiedBy>
  <cp:revision>2</cp:revision>
  <dcterms:created xsi:type="dcterms:W3CDTF">2016-03-29T12:58:00Z</dcterms:created>
  <dcterms:modified xsi:type="dcterms:W3CDTF">2016-03-29T12:58:00Z</dcterms:modified>
</cp:coreProperties>
</file>