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8" w:rsidRDefault="009F4908" w:rsidP="00BE1B79">
      <w:pPr>
        <w:rPr>
          <w:szCs w:val="24"/>
        </w:rPr>
      </w:pPr>
    </w:p>
    <w:p w:rsidR="00BE1B79" w:rsidRPr="00697661" w:rsidRDefault="00BD1F9B" w:rsidP="00BD1F9B">
      <w:pPr>
        <w:jc w:val="center"/>
        <w:rPr>
          <w:rFonts w:ascii="Arial" w:hAnsi="Arial" w:cs="Arial"/>
          <w:b/>
          <w:sz w:val="24"/>
          <w:szCs w:val="24"/>
        </w:rPr>
      </w:pPr>
      <w:r w:rsidRPr="00697661">
        <w:rPr>
          <w:rFonts w:ascii="Arial" w:hAnsi="Arial" w:cs="Arial"/>
          <w:b/>
          <w:sz w:val="24"/>
          <w:szCs w:val="24"/>
        </w:rPr>
        <w:t>A Szigeti József Utcai Általános Iskola pályázatot hirdet</w:t>
      </w:r>
    </w:p>
    <w:p w:rsidR="00BD1F9B" w:rsidRPr="00697661" w:rsidRDefault="003A2AF1" w:rsidP="00BD1F9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takarító</w:t>
      </w:r>
      <w:proofErr w:type="gramEnd"/>
      <w:r w:rsidR="006A2228">
        <w:rPr>
          <w:rFonts w:ascii="Arial" w:hAnsi="Arial" w:cs="Arial"/>
          <w:b/>
          <w:sz w:val="24"/>
          <w:szCs w:val="24"/>
        </w:rPr>
        <w:t xml:space="preserve"> </w:t>
      </w:r>
      <w:r w:rsidR="00BD1F9B" w:rsidRPr="00697661">
        <w:rPr>
          <w:rFonts w:ascii="Arial" w:hAnsi="Arial" w:cs="Arial"/>
          <w:b/>
          <w:sz w:val="24"/>
          <w:szCs w:val="24"/>
        </w:rPr>
        <w:t xml:space="preserve"> munkakör betöltésére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közalkalmazotti jogviszony időtartama: </w:t>
      </w:r>
    </w:p>
    <w:p w:rsidR="00BD1F9B" w:rsidRPr="00BD1F9B" w:rsidRDefault="00BD1F9B" w:rsidP="00BD1F9B">
      <w:pPr>
        <w:ind w:left="1416" w:firstLine="708"/>
        <w:rPr>
          <w:rFonts w:ascii="Arial" w:hAnsi="Arial" w:cs="Arial"/>
          <w:sz w:val="24"/>
          <w:szCs w:val="24"/>
        </w:rPr>
      </w:pPr>
      <w:proofErr w:type="gramStart"/>
      <w:r w:rsidRPr="00BD1F9B">
        <w:rPr>
          <w:rFonts w:ascii="Arial" w:hAnsi="Arial" w:cs="Arial"/>
          <w:sz w:val="24"/>
          <w:szCs w:val="24"/>
        </w:rPr>
        <w:t>határozatlan</w:t>
      </w:r>
      <w:proofErr w:type="gramEnd"/>
      <w:r w:rsidRPr="00BD1F9B">
        <w:rPr>
          <w:rFonts w:ascii="Arial" w:hAnsi="Arial" w:cs="Arial"/>
          <w:sz w:val="24"/>
          <w:szCs w:val="24"/>
        </w:rPr>
        <w:t xml:space="preserve"> időtartamú jogviszony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Foglalkoztatás jellege:  </w:t>
      </w:r>
    </w:p>
    <w:p w:rsidR="00BD1F9B" w:rsidRPr="00BD1F9B" w:rsidRDefault="003A2AF1" w:rsidP="006A2228">
      <w:pPr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részmunkaidő</w:t>
      </w:r>
      <w:proofErr w:type="gramEnd"/>
      <w:r>
        <w:rPr>
          <w:rFonts w:ascii="Arial" w:hAnsi="Arial" w:cs="Arial"/>
          <w:sz w:val="24"/>
          <w:szCs w:val="24"/>
        </w:rPr>
        <w:t>, heti 20 óra</w:t>
      </w: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munkavégzés helye:  </w:t>
      </w:r>
    </w:p>
    <w:p w:rsidR="00BD1F9B" w:rsidRPr="00BD1F9B" w:rsidRDefault="00BD1F9B" w:rsidP="00BD1F9B">
      <w:pPr>
        <w:ind w:left="1416" w:firstLine="708"/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>Budapest IV. Szigeti József u. 1-3.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p w:rsidR="00BD1F9B" w:rsidRDefault="00BD1F9B" w:rsidP="00BE1B79">
      <w:pPr>
        <w:rPr>
          <w:rFonts w:ascii="Arial" w:hAnsi="Arial" w:cs="Arial"/>
          <w:sz w:val="24"/>
          <w:szCs w:val="24"/>
        </w:rPr>
      </w:pPr>
      <w:r w:rsidRPr="00BD1F9B">
        <w:rPr>
          <w:rFonts w:ascii="Arial" w:hAnsi="Arial" w:cs="Arial"/>
          <w:sz w:val="24"/>
          <w:szCs w:val="24"/>
        </w:rPr>
        <w:t xml:space="preserve">A munkakörbe tartozó lényeges feladatok: </w:t>
      </w:r>
    </w:p>
    <w:p w:rsidR="00BD1F9B" w:rsidRDefault="003A2AF1" w:rsidP="00064F2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Épülettakarítási feladatok végzése, különös tekintettel a higiéniai feltételek biztosítására.</w:t>
      </w:r>
    </w:p>
    <w:p w:rsidR="00064F21" w:rsidRDefault="00064F21" w:rsidP="00064F21">
      <w:pPr>
        <w:ind w:firstLine="708"/>
        <w:rPr>
          <w:rFonts w:ascii="Arial" w:hAnsi="Arial" w:cs="Arial"/>
          <w:sz w:val="24"/>
          <w:szCs w:val="24"/>
        </w:rPr>
      </w:pPr>
    </w:p>
    <w:p w:rsidR="00BD1F9B" w:rsidRDefault="00BD1F9B" w:rsidP="00064F21">
      <w:pPr>
        <w:ind w:firstLin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Illetmény:</w:t>
      </w:r>
      <w:r w:rsidR="00064F21">
        <w:rPr>
          <w:rFonts w:ascii="Arial" w:hAnsi="Arial" w:cs="Arial"/>
          <w:sz w:val="24"/>
          <w:szCs w:val="24"/>
        </w:rPr>
        <w:t xml:space="preserve"> </w:t>
      </w:r>
      <w:r w:rsidR="00064F21">
        <w:rPr>
          <w:rFonts w:ascii="Arial" w:hAnsi="Arial" w:cs="Arial"/>
          <w:sz w:val="24"/>
          <w:szCs w:val="24"/>
        </w:rPr>
        <w:tab/>
      </w:r>
      <w:r w:rsidR="00064F21">
        <w:rPr>
          <w:rFonts w:ascii="Arial" w:hAnsi="Arial" w:cs="Arial"/>
          <w:sz w:val="24"/>
          <w:szCs w:val="24"/>
        </w:rPr>
        <w:tab/>
        <w:t xml:space="preserve">a </w:t>
      </w:r>
      <w:r>
        <w:rPr>
          <w:rFonts w:ascii="Arial" w:hAnsi="Arial" w:cs="Arial"/>
          <w:sz w:val="24"/>
          <w:szCs w:val="24"/>
        </w:rPr>
        <w:t xml:space="preserve">KJT előírásai alapján </w:t>
      </w:r>
    </w:p>
    <w:p w:rsidR="00BD1F9B" w:rsidRDefault="00BD1F9B" w:rsidP="00BD1F9B">
      <w:pPr>
        <w:rPr>
          <w:rFonts w:ascii="Arial" w:hAnsi="Arial" w:cs="Arial"/>
          <w:sz w:val="24"/>
          <w:szCs w:val="24"/>
        </w:rPr>
      </w:pPr>
    </w:p>
    <w:p w:rsidR="00BD1F9B" w:rsidRDefault="00BD1F9B" w:rsidP="00BD1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Pályázati feltételek: </w:t>
      </w:r>
    </w:p>
    <w:p w:rsidR="00697661" w:rsidRDefault="003A2AF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általános iskolai végzettség</w:t>
      </w:r>
    </w:p>
    <w:p w:rsidR="003A2AF1" w:rsidRDefault="003A2AF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gyermekintézményben végzett takarítás – legalább 3-5 év</w:t>
      </w:r>
    </w:p>
    <w:p w:rsidR="003A2AF1" w:rsidRDefault="003A2AF1" w:rsidP="00BD1F9B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magyar állampolgárság, erkölcsi bizonyítvány, egészségi alkalmasság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részeként benyújtandó iratok, igazolások: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végzettséget igazoló okmányok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erkölcsi bizonyítvány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önéletrajz</w:t>
      </w:r>
    </w:p>
    <w:p w:rsidR="00697661" w:rsidRDefault="00697661" w:rsidP="00697661">
      <w:pPr>
        <w:ind w:left="720"/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munkakör betöltésének időpontja: </w:t>
      </w:r>
    </w:p>
    <w:p w:rsidR="00697661" w:rsidRDefault="003A2AF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2011. szeptember 1.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 benyújtásának határideje:</w:t>
      </w:r>
    </w:p>
    <w:p w:rsidR="00697661" w:rsidRDefault="003A2AF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2011. június 3.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pályázatok benyújtásának módja:</w:t>
      </w:r>
    </w:p>
    <w:p w:rsidR="008D2387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postai úton a Szigeti József Utcai Általános Iskola címére: </w:t>
      </w:r>
    </w:p>
    <w:p w:rsidR="00697661" w:rsidRDefault="00697661" w:rsidP="008D238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1041 Bp. Szigeti József u. 1-3.</w:t>
      </w:r>
    </w:p>
    <w:p w:rsidR="00697661" w:rsidRDefault="00697661" w:rsidP="00697661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elektronikus úton: </w:t>
      </w:r>
      <w:hyperlink r:id="rId7" w:history="1">
        <w:r w:rsidRPr="002B4995">
          <w:rPr>
            <w:rStyle w:val="Hiperhivatkozs"/>
            <w:rFonts w:ascii="Arial" w:hAnsi="Arial" w:cs="Arial"/>
            <w:sz w:val="24"/>
            <w:szCs w:val="24"/>
          </w:rPr>
          <w:t>szigeti84@gmail.com</w:t>
        </w:r>
      </w:hyperlink>
      <w:r>
        <w:rPr>
          <w:rFonts w:ascii="Arial" w:hAnsi="Arial" w:cs="Arial"/>
          <w:sz w:val="24"/>
          <w:szCs w:val="24"/>
        </w:rPr>
        <w:t xml:space="preserve"> e-mail címen</w:t>
      </w: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</w:p>
    <w:p w:rsidR="00697661" w:rsidRDefault="00697661" w:rsidP="00697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 további részletei a </w:t>
      </w:r>
      <w:hyperlink r:id="rId8" w:history="1">
        <w:r w:rsidR="002C31BC" w:rsidRPr="002B4995">
          <w:rPr>
            <w:rStyle w:val="Hiperhivatkozs"/>
            <w:rFonts w:ascii="Arial" w:hAnsi="Arial" w:cs="Arial"/>
            <w:sz w:val="24"/>
            <w:szCs w:val="24"/>
          </w:rPr>
          <w:t>www.kozigallas.gov.hu</w:t>
        </w:r>
      </w:hyperlink>
      <w:r w:rsidR="00064F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internetes portál</w:t>
      </w:r>
      <w:r w:rsidR="000E0323">
        <w:rPr>
          <w:rFonts w:ascii="Arial" w:hAnsi="Arial" w:cs="Arial"/>
          <w:sz w:val="24"/>
          <w:szCs w:val="24"/>
        </w:rPr>
        <w:t>on megtekinthetők 2011. május 18</w:t>
      </w:r>
      <w:r>
        <w:rPr>
          <w:rFonts w:ascii="Arial" w:hAnsi="Arial" w:cs="Arial"/>
          <w:sz w:val="24"/>
          <w:szCs w:val="24"/>
        </w:rPr>
        <w:t xml:space="preserve">. naptól. </w:t>
      </w:r>
    </w:p>
    <w:p w:rsidR="00BD1F9B" w:rsidRPr="00BD1F9B" w:rsidRDefault="00BD1F9B" w:rsidP="00BE1B79">
      <w:pPr>
        <w:rPr>
          <w:rFonts w:ascii="Arial" w:hAnsi="Arial" w:cs="Arial"/>
          <w:sz w:val="24"/>
          <w:szCs w:val="24"/>
        </w:rPr>
      </w:pPr>
    </w:p>
    <w:sectPr w:rsidR="00BD1F9B" w:rsidRPr="00BD1F9B" w:rsidSect="00F661C3">
      <w:head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069" w:rsidRDefault="00FA7069">
      <w:r>
        <w:separator/>
      </w:r>
    </w:p>
  </w:endnote>
  <w:endnote w:type="continuationSeparator" w:id="0">
    <w:p w:rsidR="00FA7069" w:rsidRDefault="00FA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069" w:rsidRDefault="00FA7069">
      <w:r>
        <w:separator/>
      </w:r>
    </w:p>
  </w:footnote>
  <w:footnote w:type="continuationSeparator" w:id="0">
    <w:p w:rsidR="00FA7069" w:rsidRDefault="00FA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6A" w:rsidRPr="001C62DA" w:rsidRDefault="0005086A" w:rsidP="00BA21FC">
    <w:pPr>
      <w:pStyle w:val="lfej"/>
      <w:jc w:val="center"/>
      <w:rPr>
        <w:rFonts w:ascii="Comic Sans MS" w:hAnsi="Comic Sans MS"/>
        <w:b/>
        <w:spacing w:val="60"/>
      </w:rPr>
    </w:pPr>
    <w:r w:rsidRPr="001C62DA">
      <w:rPr>
        <w:rFonts w:ascii="Comic Sans MS" w:hAnsi="Comic Sans MS"/>
        <w:b/>
        <w:spacing w:val="60"/>
      </w:rPr>
      <w:t>Szigeti József Utcai Általános Iskola</w:t>
    </w:r>
  </w:p>
  <w:p w:rsidR="0005086A" w:rsidRDefault="0005086A" w:rsidP="00BA21FC">
    <w:pPr>
      <w:pStyle w:val="lfej"/>
      <w:jc w:val="center"/>
      <w:rPr>
        <w:rFonts w:ascii="Comic Sans MS" w:hAnsi="Comic Sans MS"/>
        <w:spacing w:val="60"/>
        <w:sz w:val="18"/>
        <w:szCs w:val="18"/>
      </w:rPr>
    </w:pPr>
    <w:r w:rsidRPr="001C62DA">
      <w:rPr>
        <w:rFonts w:ascii="Comic Sans MS" w:hAnsi="Comic Sans MS"/>
        <w:spacing w:val="60"/>
        <w:sz w:val="18"/>
        <w:szCs w:val="18"/>
      </w:rPr>
      <w:t>1041 Budapest, Szigeti József u. 1-3.</w:t>
    </w:r>
    <w:r>
      <w:rPr>
        <w:rFonts w:ascii="Comic Sans MS" w:hAnsi="Comic Sans MS"/>
        <w:spacing w:val="60"/>
        <w:sz w:val="18"/>
        <w:szCs w:val="18"/>
      </w:rPr>
      <w:t xml:space="preserve"> OM: 034873</w:t>
    </w:r>
  </w:p>
  <w:p w:rsidR="0005086A" w:rsidRDefault="0005086A" w:rsidP="00BA21FC">
    <w:pPr>
      <w:pStyle w:val="lfej"/>
      <w:jc w:val="center"/>
      <w:rPr>
        <w:rFonts w:ascii="Comic Sans MS" w:hAnsi="Comic Sans MS"/>
        <w:sz w:val="18"/>
        <w:szCs w:val="18"/>
      </w:rPr>
    </w:pPr>
    <w:r w:rsidRPr="001C62DA">
      <w:rPr>
        <w:rFonts w:ascii="Comic Sans MS" w:hAnsi="Comic Sans MS"/>
        <w:spacing w:val="60"/>
        <w:sz w:val="18"/>
        <w:szCs w:val="18"/>
      </w:rPr>
      <w:t>Telefon/fax: 369-670</w:t>
    </w:r>
    <w:r>
      <w:rPr>
        <w:rFonts w:ascii="Comic Sans MS" w:hAnsi="Comic Sans MS"/>
        <w:spacing w:val="60"/>
        <w:sz w:val="18"/>
        <w:szCs w:val="18"/>
      </w:rPr>
      <w:t>6</w:t>
    </w:r>
    <w:r w:rsidRPr="001C62DA">
      <w:rPr>
        <w:rFonts w:ascii="Comic Sans MS" w:hAnsi="Comic Sans MS"/>
        <w:spacing w:val="60"/>
        <w:sz w:val="18"/>
        <w:szCs w:val="18"/>
      </w:rPr>
      <w:t xml:space="preserve">, </w:t>
    </w:r>
    <w:r w:rsidRPr="001C62DA">
      <w:rPr>
        <w:rFonts w:ascii="Comic Sans MS" w:hAnsi="Comic Sans MS"/>
        <w:sz w:val="18"/>
        <w:szCs w:val="18"/>
      </w:rPr>
      <w:t xml:space="preserve">E-mail: </w:t>
    </w:r>
    <w:hyperlink r:id="rId1" w:history="1">
      <w:r w:rsidRPr="001C62DA">
        <w:rPr>
          <w:rStyle w:val="Hiperhivatkozs"/>
          <w:rFonts w:ascii="Comic Sans MS" w:hAnsi="Comic Sans MS"/>
          <w:sz w:val="18"/>
          <w:szCs w:val="18"/>
        </w:rPr>
        <w:t>iskolavezetes@szigeti84.hu</w:t>
      </w:r>
    </w:hyperlink>
  </w:p>
  <w:p w:rsidR="0005086A" w:rsidRDefault="00CD2D9C" w:rsidP="00BA21FC">
    <w:pPr>
      <w:pStyle w:val="lfej"/>
      <w:rPr>
        <w:sz w:val="16"/>
      </w:rPr>
    </w:pPr>
    <w:r>
      <w:rPr>
        <w:noProof/>
        <w:sz w:val="16"/>
      </w:rPr>
      <w:pict>
        <v:line id="_x0000_s1027" style="position:absolute;z-index:251657728" from="1.8pt,9pt" to="451.8pt,9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DFB"/>
    <w:multiLevelType w:val="hybridMultilevel"/>
    <w:tmpl w:val="AFFE3F1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62F62"/>
    <w:multiLevelType w:val="hybridMultilevel"/>
    <w:tmpl w:val="1FECF1B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C6369"/>
    <w:multiLevelType w:val="hybridMultilevel"/>
    <w:tmpl w:val="ECC03B6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013057"/>
    <w:multiLevelType w:val="hybridMultilevel"/>
    <w:tmpl w:val="6604388C"/>
    <w:lvl w:ilvl="0" w:tplc="8AF206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442D0"/>
    <w:multiLevelType w:val="hybridMultilevel"/>
    <w:tmpl w:val="DF3C89E8"/>
    <w:lvl w:ilvl="0" w:tplc="2C88CAB4">
      <w:start w:val="10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B03E4"/>
    <w:multiLevelType w:val="hybridMultilevel"/>
    <w:tmpl w:val="F732EE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505A7"/>
    <w:multiLevelType w:val="hybridMultilevel"/>
    <w:tmpl w:val="0C4E70C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337E99"/>
    <w:multiLevelType w:val="hybridMultilevel"/>
    <w:tmpl w:val="A25C263C"/>
    <w:lvl w:ilvl="0" w:tplc="90023C7A">
      <w:start w:val="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441241"/>
    <w:multiLevelType w:val="hybridMultilevel"/>
    <w:tmpl w:val="F1480B72"/>
    <w:lvl w:ilvl="0" w:tplc="040E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322F6390"/>
    <w:multiLevelType w:val="hybridMultilevel"/>
    <w:tmpl w:val="9CF25664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F60B32"/>
    <w:multiLevelType w:val="hybridMultilevel"/>
    <w:tmpl w:val="F7309466"/>
    <w:lvl w:ilvl="0" w:tplc="CF48B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511CC"/>
    <w:multiLevelType w:val="hybridMultilevel"/>
    <w:tmpl w:val="4C4C92AE"/>
    <w:lvl w:ilvl="0" w:tplc="99AC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F1765F"/>
    <w:multiLevelType w:val="hybridMultilevel"/>
    <w:tmpl w:val="C96CB6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7721A0"/>
    <w:multiLevelType w:val="hybridMultilevel"/>
    <w:tmpl w:val="A22608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184E19"/>
    <w:multiLevelType w:val="hybridMultilevel"/>
    <w:tmpl w:val="48EAA76A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23174B3"/>
    <w:multiLevelType w:val="hybridMultilevel"/>
    <w:tmpl w:val="9266EF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4E40F2"/>
    <w:multiLevelType w:val="hybridMultilevel"/>
    <w:tmpl w:val="8102921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27BA2"/>
    <w:multiLevelType w:val="hybridMultilevel"/>
    <w:tmpl w:val="6EB0D75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F7587C"/>
    <w:multiLevelType w:val="hybridMultilevel"/>
    <w:tmpl w:val="DBE8E4E6"/>
    <w:lvl w:ilvl="0" w:tplc="08ECBF1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54CA9"/>
    <w:multiLevelType w:val="hybridMultilevel"/>
    <w:tmpl w:val="8AFEBB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8B18B2"/>
    <w:multiLevelType w:val="hybridMultilevel"/>
    <w:tmpl w:val="56882A26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6ACA0CC9"/>
    <w:multiLevelType w:val="hybridMultilevel"/>
    <w:tmpl w:val="8D9C1084"/>
    <w:lvl w:ilvl="0" w:tplc="8FF89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F2B12"/>
    <w:multiLevelType w:val="hybridMultilevel"/>
    <w:tmpl w:val="2B1885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046D97"/>
    <w:multiLevelType w:val="hybridMultilevel"/>
    <w:tmpl w:val="2A08D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D6605"/>
    <w:multiLevelType w:val="hybridMultilevel"/>
    <w:tmpl w:val="64884428"/>
    <w:lvl w:ilvl="0" w:tplc="BEE85190">
      <w:start w:val="104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207FF"/>
    <w:multiLevelType w:val="hybridMultilevel"/>
    <w:tmpl w:val="5CC214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F2D3B"/>
    <w:multiLevelType w:val="hybridMultilevel"/>
    <w:tmpl w:val="E81281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51768"/>
    <w:multiLevelType w:val="hybridMultilevel"/>
    <w:tmpl w:val="6276C96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670C24"/>
    <w:multiLevelType w:val="hybridMultilevel"/>
    <w:tmpl w:val="D38C59F8"/>
    <w:lvl w:ilvl="0" w:tplc="040E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12"/>
  </w:num>
  <w:num w:numId="5">
    <w:abstractNumId w:val="1"/>
  </w:num>
  <w:num w:numId="6">
    <w:abstractNumId w:val="26"/>
  </w:num>
  <w:num w:numId="7">
    <w:abstractNumId w:val="22"/>
  </w:num>
  <w:num w:numId="8">
    <w:abstractNumId w:val="20"/>
  </w:num>
  <w:num w:numId="9">
    <w:abstractNumId w:val="11"/>
  </w:num>
  <w:num w:numId="10">
    <w:abstractNumId w:val="18"/>
  </w:num>
  <w:num w:numId="11">
    <w:abstractNumId w:val="25"/>
  </w:num>
  <w:num w:numId="12">
    <w:abstractNumId w:val="5"/>
  </w:num>
  <w:num w:numId="13">
    <w:abstractNumId w:val="0"/>
  </w:num>
  <w:num w:numId="14">
    <w:abstractNumId w:val="15"/>
  </w:num>
  <w:num w:numId="15">
    <w:abstractNumId w:val="28"/>
  </w:num>
  <w:num w:numId="16">
    <w:abstractNumId w:val="19"/>
  </w:num>
  <w:num w:numId="17">
    <w:abstractNumId w:val="13"/>
  </w:num>
  <w:num w:numId="18">
    <w:abstractNumId w:val="2"/>
  </w:num>
  <w:num w:numId="19">
    <w:abstractNumId w:val="9"/>
  </w:num>
  <w:num w:numId="20">
    <w:abstractNumId w:val="23"/>
  </w:num>
  <w:num w:numId="21">
    <w:abstractNumId w:val="10"/>
  </w:num>
  <w:num w:numId="22">
    <w:abstractNumId w:val="6"/>
  </w:num>
  <w:num w:numId="23">
    <w:abstractNumId w:val="14"/>
  </w:num>
  <w:num w:numId="24">
    <w:abstractNumId w:val="8"/>
  </w:num>
  <w:num w:numId="25">
    <w:abstractNumId w:val="7"/>
  </w:num>
  <w:num w:numId="26">
    <w:abstractNumId w:val="4"/>
  </w:num>
  <w:num w:numId="27">
    <w:abstractNumId w:val="3"/>
  </w:num>
  <w:num w:numId="28">
    <w:abstractNumId w:val="24"/>
  </w:num>
  <w:num w:numId="2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4C03"/>
    <w:rsid w:val="0000280B"/>
    <w:rsid w:val="00004BD3"/>
    <w:rsid w:val="00004C67"/>
    <w:rsid w:val="0003040B"/>
    <w:rsid w:val="00031047"/>
    <w:rsid w:val="000462BB"/>
    <w:rsid w:val="00046667"/>
    <w:rsid w:val="0005086A"/>
    <w:rsid w:val="0006155E"/>
    <w:rsid w:val="00062BE1"/>
    <w:rsid w:val="00064F21"/>
    <w:rsid w:val="00065593"/>
    <w:rsid w:val="000744A0"/>
    <w:rsid w:val="00077408"/>
    <w:rsid w:val="00077581"/>
    <w:rsid w:val="0008084F"/>
    <w:rsid w:val="00085EFC"/>
    <w:rsid w:val="000906DD"/>
    <w:rsid w:val="000A69C1"/>
    <w:rsid w:val="000B3303"/>
    <w:rsid w:val="000C036D"/>
    <w:rsid w:val="000C0B37"/>
    <w:rsid w:val="000C56BD"/>
    <w:rsid w:val="000C6976"/>
    <w:rsid w:val="000D6DD5"/>
    <w:rsid w:val="000E0323"/>
    <w:rsid w:val="000E4582"/>
    <w:rsid w:val="000F0EE1"/>
    <w:rsid w:val="000F39E2"/>
    <w:rsid w:val="000F3FB0"/>
    <w:rsid w:val="000F7E05"/>
    <w:rsid w:val="00104696"/>
    <w:rsid w:val="00113343"/>
    <w:rsid w:val="00117055"/>
    <w:rsid w:val="00132A57"/>
    <w:rsid w:val="00133EA6"/>
    <w:rsid w:val="00134621"/>
    <w:rsid w:val="00134803"/>
    <w:rsid w:val="001364E1"/>
    <w:rsid w:val="00136E91"/>
    <w:rsid w:val="0014474D"/>
    <w:rsid w:val="00144761"/>
    <w:rsid w:val="00152C1C"/>
    <w:rsid w:val="001604CB"/>
    <w:rsid w:val="00163B1A"/>
    <w:rsid w:val="001732B8"/>
    <w:rsid w:val="00173434"/>
    <w:rsid w:val="00176F3D"/>
    <w:rsid w:val="001823D9"/>
    <w:rsid w:val="00182485"/>
    <w:rsid w:val="001850A0"/>
    <w:rsid w:val="00190C11"/>
    <w:rsid w:val="00190DBC"/>
    <w:rsid w:val="00192057"/>
    <w:rsid w:val="0019260D"/>
    <w:rsid w:val="00194D8B"/>
    <w:rsid w:val="001B2904"/>
    <w:rsid w:val="001B4FEB"/>
    <w:rsid w:val="001C0BF3"/>
    <w:rsid w:val="001D0173"/>
    <w:rsid w:val="001E45CE"/>
    <w:rsid w:val="001E580D"/>
    <w:rsid w:val="001E7C81"/>
    <w:rsid w:val="00203D42"/>
    <w:rsid w:val="00205601"/>
    <w:rsid w:val="00206CB8"/>
    <w:rsid w:val="00210FD2"/>
    <w:rsid w:val="00212B2A"/>
    <w:rsid w:val="00213D19"/>
    <w:rsid w:val="0021529F"/>
    <w:rsid w:val="002214FC"/>
    <w:rsid w:val="00224DB2"/>
    <w:rsid w:val="00234EE8"/>
    <w:rsid w:val="0024005D"/>
    <w:rsid w:val="00242CCD"/>
    <w:rsid w:val="002458F3"/>
    <w:rsid w:val="00262AAE"/>
    <w:rsid w:val="002671CA"/>
    <w:rsid w:val="0026724A"/>
    <w:rsid w:val="00270FB7"/>
    <w:rsid w:val="00280565"/>
    <w:rsid w:val="00293E69"/>
    <w:rsid w:val="00296C48"/>
    <w:rsid w:val="00297593"/>
    <w:rsid w:val="002A1518"/>
    <w:rsid w:val="002A3635"/>
    <w:rsid w:val="002B4E87"/>
    <w:rsid w:val="002B5344"/>
    <w:rsid w:val="002B6031"/>
    <w:rsid w:val="002C31BC"/>
    <w:rsid w:val="002D519E"/>
    <w:rsid w:val="002D76B8"/>
    <w:rsid w:val="002E1C00"/>
    <w:rsid w:val="002E2771"/>
    <w:rsid w:val="002F37B8"/>
    <w:rsid w:val="002F3BAD"/>
    <w:rsid w:val="002F481D"/>
    <w:rsid w:val="003008AB"/>
    <w:rsid w:val="00301D8E"/>
    <w:rsid w:val="00311527"/>
    <w:rsid w:val="00313223"/>
    <w:rsid w:val="00313520"/>
    <w:rsid w:val="003216A0"/>
    <w:rsid w:val="00322E67"/>
    <w:rsid w:val="00326FAA"/>
    <w:rsid w:val="0034165F"/>
    <w:rsid w:val="00342940"/>
    <w:rsid w:val="0035377E"/>
    <w:rsid w:val="00360494"/>
    <w:rsid w:val="003645C3"/>
    <w:rsid w:val="00370C40"/>
    <w:rsid w:val="0037458B"/>
    <w:rsid w:val="00384A1B"/>
    <w:rsid w:val="003A2AF1"/>
    <w:rsid w:val="003A3A8B"/>
    <w:rsid w:val="003A72B4"/>
    <w:rsid w:val="003A734E"/>
    <w:rsid w:val="003B4424"/>
    <w:rsid w:val="003B6FC6"/>
    <w:rsid w:val="003C011F"/>
    <w:rsid w:val="003C0DB1"/>
    <w:rsid w:val="003C11C8"/>
    <w:rsid w:val="003C1F2E"/>
    <w:rsid w:val="003C6373"/>
    <w:rsid w:val="003D2B7D"/>
    <w:rsid w:val="003D3CF4"/>
    <w:rsid w:val="003D4D47"/>
    <w:rsid w:val="003E0C33"/>
    <w:rsid w:val="003F602C"/>
    <w:rsid w:val="003F6A2C"/>
    <w:rsid w:val="003F7E21"/>
    <w:rsid w:val="004003F4"/>
    <w:rsid w:val="00401D42"/>
    <w:rsid w:val="00405811"/>
    <w:rsid w:val="00405A94"/>
    <w:rsid w:val="0040770B"/>
    <w:rsid w:val="00421B43"/>
    <w:rsid w:val="004224F1"/>
    <w:rsid w:val="00426E0B"/>
    <w:rsid w:val="00427434"/>
    <w:rsid w:val="00431F2E"/>
    <w:rsid w:val="00432717"/>
    <w:rsid w:val="00433618"/>
    <w:rsid w:val="004504FA"/>
    <w:rsid w:val="0045344F"/>
    <w:rsid w:val="004536F5"/>
    <w:rsid w:val="00456B50"/>
    <w:rsid w:val="00457924"/>
    <w:rsid w:val="00457B4C"/>
    <w:rsid w:val="00462917"/>
    <w:rsid w:val="00463427"/>
    <w:rsid w:val="00467A95"/>
    <w:rsid w:val="00470218"/>
    <w:rsid w:val="004752FC"/>
    <w:rsid w:val="00480347"/>
    <w:rsid w:val="00482766"/>
    <w:rsid w:val="00490A23"/>
    <w:rsid w:val="00492DB9"/>
    <w:rsid w:val="00493142"/>
    <w:rsid w:val="00493605"/>
    <w:rsid w:val="00496122"/>
    <w:rsid w:val="00496FDD"/>
    <w:rsid w:val="004A01F2"/>
    <w:rsid w:val="004A2D88"/>
    <w:rsid w:val="004A6CC1"/>
    <w:rsid w:val="004A7B42"/>
    <w:rsid w:val="004B337F"/>
    <w:rsid w:val="004C5D14"/>
    <w:rsid w:val="004D2228"/>
    <w:rsid w:val="004D3AAA"/>
    <w:rsid w:val="004D5EBC"/>
    <w:rsid w:val="004E0905"/>
    <w:rsid w:val="004E385A"/>
    <w:rsid w:val="004E4E88"/>
    <w:rsid w:val="004F3806"/>
    <w:rsid w:val="004F54EE"/>
    <w:rsid w:val="00500C0E"/>
    <w:rsid w:val="0050309D"/>
    <w:rsid w:val="00503652"/>
    <w:rsid w:val="0050425D"/>
    <w:rsid w:val="00514695"/>
    <w:rsid w:val="00517FB8"/>
    <w:rsid w:val="00521400"/>
    <w:rsid w:val="005243B9"/>
    <w:rsid w:val="00531187"/>
    <w:rsid w:val="0053570A"/>
    <w:rsid w:val="00540FF8"/>
    <w:rsid w:val="005459CC"/>
    <w:rsid w:val="00546DC1"/>
    <w:rsid w:val="0057321C"/>
    <w:rsid w:val="005732DB"/>
    <w:rsid w:val="00583361"/>
    <w:rsid w:val="0058661D"/>
    <w:rsid w:val="005A0BD1"/>
    <w:rsid w:val="005A0C35"/>
    <w:rsid w:val="005A567F"/>
    <w:rsid w:val="005B1FD6"/>
    <w:rsid w:val="005B672C"/>
    <w:rsid w:val="005B736E"/>
    <w:rsid w:val="005C0C53"/>
    <w:rsid w:val="005C3619"/>
    <w:rsid w:val="005C41A2"/>
    <w:rsid w:val="005D0212"/>
    <w:rsid w:val="005D154E"/>
    <w:rsid w:val="005D1647"/>
    <w:rsid w:val="005D3DE4"/>
    <w:rsid w:val="005D4487"/>
    <w:rsid w:val="005D6416"/>
    <w:rsid w:val="005E1BE3"/>
    <w:rsid w:val="005E61AC"/>
    <w:rsid w:val="005E6E33"/>
    <w:rsid w:val="005F5754"/>
    <w:rsid w:val="005F67D5"/>
    <w:rsid w:val="005F744C"/>
    <w:rsid w:val="00603367"/>
    <w:rsid w:val="0060344C"/>
    <w:rsid w:val="006076FE"/>
    <w:rsid w:val="006111C2"/>
    <w:rsid w:val="006144FE"/>
    <w:rsid w:val="00615990"/>
    <w:rsid w:val="00617A90"/>
    <w:rsid w:val="00627EF6"/>
    <w:rsid w:val="0063309C"/>
    <w:rsid w:val="0063717D"/>
    <w:rsid w:val="006373C4"/>
    <w:rsid w:val="0063773F"/>
    <w:rsid w:val="00640677"/>
    <w:rsid w:val="0064172A"/>
    <w:rsid w:val="006473C2"/>
    <w:rsid w:val="00665C51"/>
    <w:rsid w:val="00676D91"/>
    <w:rsid w:val="006879AB"/>
    <w:rsid w:val="00692CFF"/>
    <w:rsid w:val="00697661"/>
    <w:rsid w:val="006A072D"/>
    <w:rsid w:val="006A21E1"/>
    <w:rsid w:val="006A2228"/>
    <w:rsid w:val="006A457A"/>
    <w:rsid w:val="006A4DE2"/>
    <w:rsid w:val="006A5C68"/>
    <w:rsid w:val="006B4886"/>
    <w:rsid w:val="006B4A6B"/>
    <w:rsid w:val="006C020A"/>
    <w:rsid w:val="006C15E6"/>
    <w:rsid w:val="006C3A5E"/>
    <w:rsid w:val="006E2698"/>
    <w:rsid w:val="006E356F"/>
    <w:rsid w:val="006F5BCD"/>
    <w:rsid w:val="00701108"/>
    <w:rsid w:val="00706AEC"/>
    <w:rsid w:val="007077BA"/>
    <w:rsid w:val="00714723"/>
    <w:rsid w:val="00715372"/>
    <w:rsid w:val="007175BF"/>
    <w:rsid w:val="00723EEB"/>
    <w:rsid w:val="00725ECC"/>
    <w:rsid w:val="00726EB5"/>
    <w:rsid w:val="00727730"/>
    <w:rsid w:val="00734A29"/>
    <w:rsid w:val="00740536"/>
    <w:rsid w:val="00741DDF"/>
    <w:rsid w:val="0074702C"/>
    <w:rsid w:val="00752C0A"/>
    <w:rsid w:val="00756C09"/>
    <w:rsid w:val="00763215"/>
    <w:rsid w:val="007723E7"/>
    <w:rsid w:val="0077375D"/>
    <w:rsid w:val="00773946"/>
    <w:rsid w:val="00774C81"/>
    <w:rsid w:val="00783759"/>
    <w:rsid w:val="00784C03"/>
    <w:rsid w:val="00784E9A"/>
    <w:rsid w:val="00792CF0"/>
    <w:rsid w:val="0079334E"/>
    <w:rsid w:val="00797076"/>
    <w:rsid w:val="007A004C"/>
    <w:rsid w:val="007A0077"/>
    <w:rsid w:val="007A0FD4"/>
    <w:rsid w:val="007A482E"/>
    <w:rsid w:val="007A66EE"/>
    <w:rsid w:val="007B2162"/>
    <w:rsid w:val="007C7424"/>
    <w:rsid w:val="007D05B4"/>
    <w:rsid w:val="007D5FD7"/>
    <w:rsid w:val="007E4334"/>
    <w:rsid w:val="007E560F"/>
    <w:rsid w:val="007F0A2E"/>
    <w:rsid w:val="007F0D33"/>
    <w:rsid w:val="007F0DE6"/>
    <w:rsid w:val="007F4E8D"/>
    <w:rsid w:val="007F5717"/>
    <w:rsid w:val="007F5ABB"/>
    <w:rsid w:val="00801A85"/>
    <w:rsid w:val="008100E0"/>
    <w:rsid w:val="00811B1A"/>
    <w:rsid w:val="00813B66"/>
    <w:rsid w:val="00825848"/>
    <w:rsid w:val="00832957"/>
    <w:rsid w:val="00832D8A"/>
    <w:rsid w:val="00833F1E"/>
    <w:rsid w:val="00837F34"/>
    <w:rsid w:val="00844B64"/>
    <w:rsid w:val="008454CD"/>
    <w:rsid w:val="00846600"/>
    <w:rsid w:val="00850EDB"/>
    <w:rsid w:val="008531D8"/>
    <w:rsid w:val="00855E67"/>
    <w:rsid w:val="00856A73"/>
    <w:rsid w:val="008612B4"/>
    <w:rsid w:val="00866355"/>
    <w:rsid w:val="00866ED0"/>
    <w:rsid w:val="00872142"/>
    <w:rsid w:val="00884F84"/>
    <w:rsid w:val="008908D0"/>
    <w:rsid w:val="00894E77"/>
    <w:rsid w:val="008974C0"/>
    <w:rsid w:val="008A3F6B"/>
    <w:rsid w:val="008B1E50"/>
    <w:rsid w:val="008B3269"/>
    <w:rsid w:val="008C3834"/>
    <w:rsid w:val="008C3AD7"/>
    <w:rsid w:val="008C4A68"/>
    <w:rsid w:val="008D0EDE"/>
    <w:rsid w:val="008D2387"/>
    <w:rsid w:val="008D2F07"/>
    <w:rsid w:val="008D6D5A"/>
    <w:rsid w:val="008D759F"/>
    <w:rsid w:val="008E0E06"/>
    <w:rsid w:val="008E3648"/>
    <w:rsid w:val="008F0B25"/>
    <w:rsid w:val="008F5D0C"/>
    <w:rsid w:val="00900540"/>
    <w:rsid w:val="009007D9"/>
    <w:rsid w:val="0090295F"/>
    <w:rsid w:val="00913563"/>
    <w:rsid w:val="0091578D"/>
    <w:rsid w:val="0092372B"/>
    <w:rsid w:val="00935518"/>
    <w:rsid w:val="00935A73"/>
    <w:rsid w:val="00936981"/>
    <w:rsid w:val="009436D7"/>
    <w:rsid w:val="009517AA"/>
    <w:rsid w:val="00954AA4"/>
    <w:rsid w:val="009576C3"/>
    <w:rsid w:val="00965F5D"/>
    <w:rsid w:val="00966005"/>
    <w:rsid w:val="00971B86"/>
    <w:rsid w:val="00981E1D"/>
    <w:rsid w:val="00990BE3"/>
    <w:rsid w:val="009962F0"/>
    <w:rsid w:val="009D5BE4"/>
    <w:rsid w:val="009E3BF8"/>
    <w:rsid w:val="009E723B"/>
    <w:rsid w:val="009E7FC3"/>
    <w:rsid w:val="009F4640"/>
    <w:rsid w:val="009F4908"/>
    <w:rsid w:val="00A000AC"/>
    <w:rsid w:val="00A10711"/>
    <w:rsid w:val="00A14861"/>
    <w:rsid w:val="00A22C55"/>
    <w:rsid w:val="00A24DC8"/>
    <w:rsid w:val="00A2676C"/>
    <w:rsid w:val="00A3177D"/>
    <w:rsid w:val="00A372B1"/>
    <w:rsid w:val="00A37F12"/>
    <w:rsid w:val="00A50D41"/>
    <w:rsid w:val="00A51A42"/>
    <w:rsid w:val="00A52A1A"/>
    <w:rsid w:val="00A57DD9"/>
    <w:rsid w:val="00A70CE7"/>
    <w:rsid w:val="00A749E0"/>
    <w:rsid w:val="00A7629D"/>
    <w:rsid w:val="00A81437"/>
    <w:rsid w:val="00A818AF"/>
    <w:rsid w:val="00A85DE9"/>
    <w:rsid w:val="00A8770D"/>
    <w:rsid w:val="00A9145E"/>
    <w:rsid w:val="00A93A7C"/>
    <w:rsid w:val="00A95AC8"/>
    <w:rsid w:val="00A978E9"/>
    <w:rsid w:val="00AA5AC4"/>
    <w:rsid w:val="00AB2347"/>
    <w:rsid w:val="00AB426D"/>
    <w:rsid w:val="00AB4C7D"/>
    <w:rsid w:val="00AB6F45"/>
    <w:rsid w:val="00AC2993"/>
    <w:rsid w:val="00AD32DF"/>
    <w:rsid w:val="00AE09C4"/>
    <w:rsid w:val="00AE2301"/>
    <w:rsid w:val="00B03116"/>
    <w:rsid w:val="00B0449F"/>
    <w:rsid w:val="00B0614B"/>
    <w:rsid w:val="00B07654"/>
    <w:rsid w:val="00B16DEA"/>
    <w:rsid w:val="00B23851"/>
    <w:rsid w:val="00B25BF7"/>
    <w:rsid w:val="00B275D6"/>
    <w:rsid w:val="00B34515"/>
    <w:rsid w:val="00B518D9"/>
    <w:rsid w:val="00B55FF4"/>
    <w:rsid w:val="00B57320"/>
    <w:rsid w:val="00B62502"/>
    <w:rsid w:val="00B678E8"/>
    <w:rsid w:val="00B72E4B"/>
    <w:rsid w:val="00B73940"/>
    <w:rsid w:val="00B7406C"/>
    <w:rsid w:val="00B769BF"/>
    <w:rsid w:val="00B76D08"/>
    <w:rsid w:val="00B77A87"/>
    <w:rsid w:val="00B80028"/>
    <w:rsid w:val="00B83F3C"/>
    <w:rsid w:val="00B926B8"/>
    <w:rsid w:val="00BA21FC"/>
    <w:rsid w:val="00BB22C2"/>
    <w:rsid w:val="00BD0936"/>
    <w:rsid w:val="00BD1F9B"/>
    <w:rsid w:val="00BD54D9"/>
    <w:rsid w:val="00BE1B79"/>
    <w:rsid w:val="00BE2D69"/>
    <w:rsid w:val="00BE69F2"/>
    <w:rsid w:val="00BF0BE9"/>
    <w:rsid w:val="00BF1C8A"/>
    <w:rsid w:val="00BF534C"/>
    <w:rsid w:val="00C02BBD"/>
    <w:rsid w:val="00C065C9"/>
    <w:rsid w:val="00C22013"/>
    <w:rsid w:val="00C222FF"/>
    <w:rsid w:val="00C22976"/>
    <w:rsid w:val="00C337D6"/>
    <w:rsid w:val="00C4417B"/>
    <w:rsid w:val="00C56A81"/>
    <w:rsid w:val="00C61EBE"/>
    <w:rsid w:val="00C7033C"/>
    <w:rsid w:val="00C708C2"/>
    <w:rsid w:val="00C82D1F"/>
    <w:rsid w:val="00C8604A"/>
    <w:rsid w:val="00C976F3"/>
    <w:rsid w:val="00CA1785"/>
    <w:rsid w:val="00CA3BDC"/>
    <w:rsid w:val="00CA53F7"/>
    <w:rsid w:val="00CB786B"/>
    <w:rsid w:val="00CD25AC"/>
    <w:rsid w:val="00CD2D9C"/>
    <w:rsid w:val="00CD6A82"/>
    <w:rsid w:val="00CE035C"/>
    <w:rsid w:val="00CE57F2"/>
    <w:rsid w:val="00CE5CB9"/>
    <w:rsid w:val="00CF1047"/>
    <w:rsid w:val="00CF4933"/>
    <w:rsid w:val="00D00934"/>
    <w:rsid w:val="00D0177B"/>
    <w:rsid w:val="00D033A2"/>
    <w:rsid w:val="00D0392E"/>
    <w:rsid w:val="00D04D35"/>
    <w:rsid w:val="00D070F3"/>
    <w:rsid w:val="00D07596"/>
    <w:rsid w:val="00D124CB"/>
    <w:rsid w:val="00D15747"/>
    <w:rsid w:val="00D15BFA"/>
    <w:rsid w:val="00D17FE3"/>
    <w:rsid w:val="00D32480"/>
    <w:rsid w:val="00D34FBF"/>
    <w:rsid w:val="00D407BF"/>
    <w:rsid w:val="00D43ABB"/>
    <w:rsid w:val="00D449BF"/>
    <w:rsid w:val="00D46131"/>
    <w:rsid w:val="00D500C2"/>
    <w:rsid w:val="00D51AC5"/>
    <w:rsid w:val="00D649E0"/>
    <w:rsid w:val="00D704F1"/>
    <w:rsid w:val="00D70DAC"/>
    <w:rsid w:val="00D73EF3"/>
    <w:rsid w:val="00D76C20"/>
    <w:rsid w:val="00D831D9"/>
    <w:rsid w:val="00D874F7"/>
    <w:rsid w:val="00D934C2"/>
    <w:rsid w:val="00D960C8"/>
    <w:rsid w:val="00DA1F91"/>
    <w:rsid w:val="00DC0C9E"/>
    <w:rsid w:val="00DC1922"/>
    <w:rsid w:val="00DC2DFE"/>
    <w:rsid w:val="00DC3CE0"/>
    <w:rsid w:val="00DD00CD"/>
    <w:rsid w:val="00DD4D16"/>
    <w:rsid w:val="00DD7271"/>
    <w:rsid w:val="00DF076E"/>
    <w:rsid w:val="00DF1F2F"/>
    <w:rsid w:val="00DF4B21"/>
    <w:rsid w:val="00E002BC"/>
    <w:rsid w:val="00E00F4A"/>
    <w:rsid w:val="00E03843"/>
    <w:rsid w:val="00E04A16"/>
    <w:rsid w:val="00E0716B"/>
    <w:rsid w:val="00E11B3A"/>
    <w:rsid w:val="00E11FC8"/>
    <w:rsid w:val="00E130BA"/>
    <w:rsid w:val="00E15EE9"/>
    <w:rsid w:val="00E16478"/>
    <w:rsid w:val="00E31EC8"/>
    <w:rsid w:val="00E32A8C"/>
    <w:rsid w:val="00E341E9"/>
    <w:rsid w:val="00E3469A"/>
    <w:rsid w:val="00E42626"/>
    <w:rsid w:val="00E6212C"/>
    <w:rsid w:val="00E63018"/>
    <w:rsid w:val="00E65472"/>
    <w:rsid w:val="00E77DFA"/>
    <w:rsid w:val="00E82A5B"/>
    <w:rsid w:val="00E82FC0"/>
    <w:rsid w:val="00E84436"/>
    <w:rsid w:val="00E957BC"/>
    <w:rsid w:val="00EA45E2"/>
    <w:rsid w:val="00ED2AE3"/>
    <w:rsid w:val="00ED4371"/>
    <w:rsid w:val="00ED4F12"/>
    <w:rsid w:val="00ED56BC"/>
    <w:rsid w:val="00ED5EA3"/>
    <w:rsid w:val="00ED6E92"/>
    <w:rsid w:val="00EE2AC7"/>
    <w:rsid w:val="00EE6C1C"/>
    <w:rsid w:val="00EE7CEE"/>
    <w:rsid w:val="00EF759E"/>
    <w:rsid w:val="00F1224F"/>
    <w:rsid w:val="00F140F5"/>
    <w:rsid w:val="00F33169"/>
    <w:rsid w:val="00F46FDD"/>
    <w:rsid w:val="00F64E2F"/>
    <w:rsid w:val="00F661C3"/>
    <w:rsid w:val="00F67843"/>
    <w:rsid w:val="00F67BA5"/>
    <w:rsid w:val="00F702B2"/>
    <w:rsid w:val="00F77DB3"/>
    <w:rsid w:val="00F802CF"/>
    <w:rsid w:val="00F82D7E"/>
    <w:rsid w:val="00F8382E"/>
    <w:rsid w:val="00F8436D"/>
    <w:rsid w:val="00F971A3"/>
    <w:rsid w:val="00FA0C99"/>
    <w:rsid w:val="00FA2E14"/>
    <w:rsid w:val="00FA7069"/>
    <w:rsid w:val="00FA7245"/>
    <w:rsid w:val="00FB28DC"/>
    <w:rsid w:val="00FC00EC"/>
    <w:rsid w:val="00FC1806"/>
    <w:rsid w:val="00FD2F57"/>
    <w:rsid w:val="00FD44DE"/>
    <w:rsid w:val="00FD5E18"/>
    <w:rsid w:val="00FD7374"/>
    <w:rsid w:val="00FD7AB3"/>
    <w:rsid w:val="00FE33DF"/>
    <w:rsid w:val="00FE4E15"/>
    <w:rsid w:val="00FF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33F1E"/>
  </w:style>
  <w:style w:type="paragraph" w:styleId="Cmsor1">
    <w:name w:val="heading 1"/>
    <w:basedOn w:val="Norml"/>
    <w:next w:val="Norml"/>
    <w:qFormat/>
    <w:rsid w:val="00163B1A"/>
    <w:pPr>
      <w:keepNext/>
      <w:spacing w:line="360" w:lineRule="auto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163B1A"/>
    <w:pPr>
      <w:keepNext/>
      <w:spacing w:line="360" w:lineRule="auto"/>
      <w:outlineLvl w:val="1"/>
    </w:pPr>
    <w:rPr>
      <w:b/>
    </w:rPr>
  </w:style>
  <w:style w:type="paragraph" w:styleId="Cmsor3">
    <w:name w:val="heading 3"/>
    <w:basedOn w:val="Norml"/>
    <w:next w:val="Norml"/>
    <w:qFormat/>
    <w:rsid w:val="00163B1A"/>
    <w:pPr>
      <w:keepNext/>
      <w:ind w:left="4248"/>
      <w:outlineLvl w:val="2"/>
    </w:pPr>
    <w:rPr>
      <w:b/>
    </w:rPr>
  </w:style>
  <w:style w:type="paragraph" w:styleId="Cmsor4">
    <w:name w:val="heading 4"/>
    <w:basedOn w:val="Norml"/>
    <w:next w:val="Norml"/>
    <w:qFormat/>
    <w:rsid w:val="00163B1A"/>
    <w:pPr>
      <w:keepNext/>
      <w:ind w:left="4248" w:firstLine="708"/>
      <w:outlineLvl w:val="3"/>
    </w:pPr>
    <w:rPr>
      <w:b/>
    </w:rPr>
  </w:style>
  <w:style w:type="paragraph" w:styleId="Cmsor5">
    <w:name w:val="heading 5"/>
    <w:basedOn w:val="Norml"/>
    <w:next w:val="Norml"/>
    <w:qFormat/>
    <w:rsid w:val="00163B1A"/>
    <w:pPr>
      <w:keepNext/>
      <w:ind w:left="705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63B1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3B1A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63B1A"/>
    <w:rPr>
      <w:color w:val="0000FF"/>
      <w:u w:val="single"/>
    </w:rPr>
  </w:style>
  <w:style w:type="paragraph" w:styleId="Buborkszveg">
    <w:name w:val="Balloon Text"/>
    <w:basedOn w:val="Norml"/>
    <w:semiHidden/>
    <w:rsid w:val="00163B1A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163B1A"/>
    <w:pPr>
      <w:spacing w:line="360" w:lineRule="auto"/>
      <w:jc w:val="both"/>
    </w:pPr>
  </w:style>
  <w:style w:type="paragraph" w:styleId="Lista">
    <w:name w:val="List"/>
    <w:basedOn w:val="Norml"/>
    <w:rsid w:val="00163B1A"/>
    <w:pPr>
      <w:ind w:left="283" w:hanging="283"/>
    </w:pPr>
  </w:style>
  <w:style w:type="table" w:styleId="Rcsostblzat">
    <w:name w:val="Table Grid"/>
    <w:basedOn w:val="Normltblzat"/>
    <w:rsid w:val="00915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behzssal">
    <w:name w:val="Body Text Indent"/>
    <w:basedOn w:val="Norml"/>
    <w:rsid w:val="0050425D"/>
    <w:pPr>
      <w:spacing w:after="120"/>
      <w:ind w:left="283"/>
    </w:pPr>
  </w:style>
  <w:style w:type="character" w:styleId="Jegyzethivatkozs">
    <w:name w:val="annotation reference"/>
    <w:basedOn w:val="Bekezdsalapbettpusa"/>
    <w:semiHidden/>
    <w:rsid w:val="00AB6F45"/>
    <w:rPr>
      <w:sz w:val="16"/>
      <w:szCs w:val="16"/>
    </w:rPr>
  </w:style>
  <w:style w:type="paragraph" w:styleId="Jegyzetszveg">
    <w:name w:val="annotation text"/>
    <w:basedOn w:val="Norml"/>
    <w:semiHidden/>
    <w:rsid w:val="00AB6F45"/>
  </w:style>
  <w:style w:type="paragraph" w:styleId="Megjegyzstrgya">
    <w:name w:val="annotation subject"/>
    <w:basedOn w:val="Jegyzetszveg"/>
    <w:next w:val="Jegyzetszveg"/>
    <w:semiHidden/>
    <w:rsid w:val="00AB6F45"/>
    <w:rPr>
      <w:b/>
      <w:bCs/>
    </w:rPr>
  </w:style>
  <w:style w:type="character" w:styleId="Mrltotthiperhivatkozs">
    <w:name w:val="FollowedHyperlink"/>
    <w:basedOn w:val="Bekezdsalapbettpusa"/>
    <w:rsid w:val="00064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gallas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igeti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vezetes@szigeti84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zdas&#225;gi\Application%20Data\Microsoft\Sablonok\hivatalos%20fejl&#233;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hivatalos fejléces</Template>
  <TotalTime>0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Általános Iskola</Company>
  <LinksUpToDate>false</LinksUpToDate>
  <CharactersWithSpaces>1245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mailto:iskolavezetes@szigeti84.hu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József Szigeti</dc:creator>
  <cp:keywords/>
  <dc:description/>
  <cp:lastModifiedBy>Szigeti Iskola</cp:lastModifiedBy>
  <cp:revision>2</cp:revision>
  <cp:lastPrinted>2011-05-02T10:18:00Z</cp:lastPrinted>
  <dcterms:created xsi:type="dcterms:W3CDTF">2011-05-12T11:06:00Z</dcterms:created>
  <dcterms:modified xsi:type="dcterms:W3CDTF">2011-05-12T11:06:00Z</dcterms:modified>
</cp:coreProperties>
</file>